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DB7" w:rsidRPr="00DC7542" w:rsidRDefault="00850DB7">
      <w:pPr>
        <w:rPr>
          <w:sz w:val="72"/>
          <w:szCs w:val="72"/>
        </w:rPr>
      </w:pPr>
      <w:r>
        <w:rPr>
          <w:sz w:val="48"/>
          <w:szCs w:val="48"/>
        </w:rPr>
        <w:t xml:space="preserve">ПРОЕКТ </w:t>
      </w:r>
      <w:r w:rsidRPr="00DC7542">
        <w:rPr>
          <w:sz w:val="72"/>
          <w:szCs w:val="72"/>
        </w:rPr>
        <w:t>«ВРЕМЕНА  ГОДА»</w:t>
      </w:r>
    </w:p>
    <w:p w:rsidR="00850DB7" w:rsidRPr="00F429C8" w:rsidRDefault="00850DB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(Внеклассное мероприятие)</w:t>
      </w:r>
    </w:p>
    <w:p w:rsidR="00850DB7" w:rsidRDefault="00850DB7">
      <w:pPr>
        <w:rPr>
          <w:sz w:val="48"/>
          <w:szCs w:val="48"/>
        </w:rPr>
      </w:pPr>
      <w:r w:rsidRPr="006847C4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4" o:spid="_x0000_i1025" type="#_x0000_t75" style="width:462.75pt;height:244.5pt;visibility:visible">
            <v:imagedata r:id="rId5" o:title=""/>
          </v:shape>
        </w:pict>
      </w:r>
    </w:p>
    <w:p w:rsidR="00850DB7" w:rsidRDefault="00850DB7">
      <w:pPr>
        <w:rPr>
          <w:sz w:val="96"/>
          <w:szCs w:val="96"/>
        </w:rPr>
      </w:pPr>
      <w:r>
        <w:rPr>
          <w:sz w:val="48"/>
          <w:szCs w:val="48"/>
        </w:rPr>
        <w:t xml:space="preserve">ПРИЗЕНТАЦИЯ    </w:t>
      </w:r>
      <w:r>
        <w:rPr>
          <w:sz w:val="96"/>
          <w:szCs w:val="96"/>
        </w:rPr>
        <w:t>«ЗИМА»</w:t>
      </w:r>
    </w:p>
    <w:p w:rsidR="00850DB7" w:rsidRDefault="00850DB7">
      <w:pPr>
        <w:rPr>
          <w:sz w:val="28"/>
          <w:szCs w:val="28"/>
        </w:rPr>
      </w:pPr>
    </w:p>
    <w:p w:rsidR="00850DB7" w:rsidRDefault="00850DB7">
      <w:pPr>
        <w:rPr>
          <w:sz w:val="28"/>
          <w:szCs w:val="28"/>
        </w:rPr>
      </w:pPr>
    </w:p>
    <w:p w:rsidR="00850DB7" w:rsidRDefault="00850DB7">
      <w:pPr>
        <w:rPr>
          <w:sz w:val="28"/>
          <w:szCs w:val="28"/>
        </w:rPr>
      </w:pPr>
    </w:p>
    <w:p w:rsidR="00850DB7" w:rsidRDefault="00850DB7">
      <w:pPr>
        <w:rPr>
          <w:sz w:val="28"/>
          <w:szCs w:val="28"/>
        </w:rPr>
      </w:pPr>
    </w:p>
    <w:p w:rsidR="00850DB7" w:rsidRDefault="00850DB7">
      <w:pPr>
        <w:rPr>
          <w:sz w:val="28"/>
          <w:szCs w:val="28"/>
        </w:rPr>
      </w:pPr>
      <w:r>
        <w:rPr>
          <w:sz w:val="28"/>
          <w:szCs w:val="28"/>
        </w:rPr>
        <w:t xml:space="preserve">            РАБОТА  ГРУППЫ   УЧЕНИКОВ    2  КЛАССА  МКОУ  СОШ</w:t>
      </w:r>
    </w:p>
    <w:p w:rsidR="00850DB7" w:rsidRDefault="00850DB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с. п. В.  ЖЕМТАЛА</w:t>
      </w:r>
    </w:p>
    <w:p w:rsidR="00850DB7" w:rsidRPr="00E41273" w:rsidRDefault="00850DB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850DB7" w:rsidRDefault="00850DB7">
      <w:pPr>
        <w:rPr>
          <w:sz w:val="32"/>
          <w:szCs w:val="32"/>
        </w:rPr>
      </w:pPr>
      <w:r>
        <w:rPr>
          <w:sz w:val="28"/>
          <w:szCs w:val="28"/>
        </w:rPr>
        <w:t xml:space="preserve">                     УЧИТЕЛЬ – КСАНАЕВА  РАИСА  РАМАЗАНОВНА</w:t>
      </w:r>
      <w:r>
        <w:rPr>
          <w:sz w:val="32"/>
          <w:szCs w:val="32"/>
        </w:rPr>
        <w:t xml:space="preserve">   </w:t>
      </w:r>
    </w:p>
    <w:p w:rsidR="00850DB7" w:rsidRPr="00DC7542" w:rsidRDefault="00850DB7">
      <w:pPr>
        <w:rPr>
          <w:sz w:val="22"/>
          <w:szCs w:val="22"/>
        </w:rPr>
      </w:pPr>
      <w:r>
        <w:rPr>
          <w:sz w:val="32"/>
          <w:szCs w:val="32"/>
        </w:rPr>
        <w:t xml:space="preserve">                                                 2014г                                                                            </w:t>
      </w:r>
    </w:p>
    <w:p w:rsidR="00850DB7" w:rsidRDefault="00850DB7">
      <w:pPr>
        <w:rPr>
          <w:sz w:val="28"/>
          <w:szCs w:val="28"/>
        </w:rPr>
      </w:pPr>
      <w:hyperlink r:id="rId6" w:tooltip="&quot;Просмотры: 41212 | Размеры: 1600x1054, 177.0Kb&quot; " w:history="1">
        <w:r w:rsidRPr="006847C4">
          <w:rPr>
            <w:rFonts w:ascii="Verdana" w:hAnsi="Verdana"/>
            <w:noProof/>
            <w:color w:val="0000CC"/>
            <w:spacing w:val="15"/>
            <w:sz w:val="20"/>
            <w:szCs w:val="20"/>
          </w:rPr>
          <w:pict>
            <v:shape id="Рисунок 3" o:spid="_x0000_i1026" type="#_x0000_t75" alt="Символ 2014 года лошадь" href="http://www.o-prirode.com/photo/42-0-" title="&quot;Просмотры: 41212 | Размеры: 1600x1054, 177.0Kb&quot;" style="width:506.25pt;height:259.5pt;visibility:visible" o:button="t">
              <v:fill o:detectmouseclick="t"/>
              <v:imagedata r:id="rId7" o:title=""/>
            </v:shape>
          </w:pict>
        </w:r>
      </w:hyperlink>
    </w:p>
    <w:p w:rsidR="00850DB7" w:rsidRDefault="00850DB7">
      <w:pPr>
        <w:rPr>
          <w:sz w:val="28"/>
          <w:szCs w:val="28"/>
        </w:rPr>
      </w:pPr>
      <w:r>
        <w:rPr>
          <w:sz w:val="28"/>
          <w:szCs w:val="28"/>
        </w:rPr>
        <w:t xml:space="preserve">Четыре  времени   в  году – </w:t>
      </w:r>
    </w:p>
    <w:p w:rsidR="00850DB7" w:rsidRDefault="00850DB7">
      <w:pPr>
        <w:rPr>
          <w:sz w:val="28"/>
          <w:szCs w:val="28"/>
        </w:rPr>
      </w:pPr>
      <w:r>
        <w:rPr>
          <w:sz w:val="28"/>
          <w:szCs w:val="28"/>
        </w:rPr>
        <w:t>Я  разговор  о  них  веду.</w:t>
      </w:r>
    </w:p>
    <w:p w:rsidR="00850DB7" w:rsidRDefault="00850DB7">
      <w:pPr>
        <w:rPr>
          <w:sz w:val="28"/>
          <w:szCs w:val="28"/>
        </w:rPr>
      </w:pPr>
      <w:r>
        <w:rPr>
          <w:sz w:val="28"/>
          <w:szCs w:val="28"/>
        </w:rPr>
        <w:t>ЗИМА  бела  и  холодна,</w:t>
      </w:r>
    </w:p>
    <w:p w:rsidR="00850DB7" w:rsidRDefault="00850DB7">
      <w:pPr>
        <w:rPr>
          <w:sz w:val="28"/>
          <w:szCs w:val="28"/>
        </w:rPr>
      </w:pPr>
      <w:r>
        <w:rPr>
          <w:sz w:val="28"/>
          <w:szCs w:val="28"/>
        </w:rPr>
        <w:t>Пушистый  снег  несет  она.</w:t>
      </w:r>
    </w:p>
    <w:p w:rsidR="00850DB7" w:rsidRDefault="00850DB7">
      <w:pPr>
        <w:rPr>
          <w:sz w:val="28"/>
          <w:szCs w:val="28"/>
        </w:rPr>
      </w:pPr>
      <w:r>
        <w:rPr>
          <w:sz w:val="28"/>
          <w:szCs w:val="28"/>
        </w:rPr>
        <w:t>ВЕСНА   бросает  в  землю  зерна,</w:t>
      </w:r>
    </w:p>
    <w:p w:rsidR="00850DB7" w:rsidRDefault="00850DB7">
      <w:pPr>
        <w:rPr>
          <w:sz w:val="28"/>
          <w:szCs w:val="28"/>
        </w:rPr>
      </w:pPr>
      <w:r>
        <w:rPr>
          <w:sz w:val="28"/>
          <w:szCs w:val="28"/>
        </w:rPr>
        <w:t>А  ЛЕТО  трудится  проворно.</w:t>
      </w:r>
    </w:p>
    <w:p w:rsidR="00850DB7" w:rsidRDefault="00850DB7">
      <w:pPr>
        <w:rPr>
          <w:sz w:val="28"/>
          <w:szCs w:val="28"/>
        </w:rPr>
      </w:pPr>
      <w:r>
        <w:rPr>
          <w:sz w:val="28"/>
          <w:szCs w:val="28"/>
        </w:rPr>
        <w:t>За  ЛЕТОМ   ОСЕНЬ  золотая</w:t>
      </w:r>
    </w:p>
    <w:p w:rsidR="00850DB7" w:rsidRDefault="00850DB7">
      <w:pPr>
        <w:rPr>
          <w:sz w:val="28"/>
          <w:szCs w:val="28"/>
        </w:rPr>
      </w:pPr>
      <w:r>
        <w:rPr>
          <w:sz w:val="28"/>
          <w:szCs w:val="28"/>
        </w:rPr>
        <w:t>Несёт  корзины  урожая.                     МАРШАК</w:t>
      </w:r>
      <w:r w:rsidRPr="006847C4">
        <w:rPr>
          <w:noProof/>
          <w:sz w:val="28"/>
          <w:szCs w:val="28"/>
        </w:rPr>
        <w:pict>
          <v:shape id="Рисунок 15" o:spid="_x0000_i1027" type="#_x0000_t75" style="width:405.75pt;height:169.5pt;visibility:visible">
            <v:imagedata r:id="rId8" o:title=""/>
          </v:shape>
        </w:pict>
      </w:r>
      <w:r>
        <w:rPr>
          <w:sz w:val="28"/>
          <w:szCs w:val="28"/>
        </w:rPr>
        <w:t xml:space="preserve">                         С. </w:t>
      </w:r>
    </w:p>
    <w:p w:rsidR="00850DB7" w:rsidRDefault="00850DB7">
      <w:pPr>
        <w:rPr>
          <w:sz w:val="28"/>
          <w:szCs w:val="28"/>
        </w:rPr>
      </w:pPr>
    </w:p>
    <w:p w:rsidR="00850DB7" w:rsidRDefault="00850DB7">
      <w:pPr>
        <w:rPr>
          <w:sz w:val="28"/>
          <w:szCs w:val="28"/>
        </w:rPr>
      </w:pPr>
    </w:p>
    <w:p w:rsidR="00850DB7" w:rsidRDefault="00850DB7">
      <w:pPr>
        <w:rPr>
          <w:sz w:val="28"/>
          <w:szCs w:val="28"/>
        </w:rPr>
      </w:pPr>
      <w:r>
        <w:rPr>
          <w:sz w:val="28"/>
          <w:szCs w:val="28"/>
        </w:rPr>
        <w:t>ЗАГАДКА.      Кто  поляны  белит  белым</w:t>
      </w:r>
    </w:p>
    <w:p w:rsidR="00850DB7" w:rsidRDefault="00850DB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И  на  стенах  пишет  мелом.</w:t>
      </w:r>
    </w:p>
    <w:p w:rsidR="00850DB7" w:rsidRDefault="00850DB7">
      <w:pPr>
        <w:rPr>
          <w:noProof/>
          <w:sz w:val="28"/>
          <w:szCs w:val="28"/>
        </w:rPr>
      </w:pPr>
      <w:r>
        <w:rPr>
          <w:sz w:val="28"/>
          <w:szCs w:val="28"/>
        </w:rPr>
        <w:t xml:space="preserve">                         Шьет  пуховые  перины,</w:t>
      </w:r>
      <w:r w:rsidRPr="00DC7542">
        <w:rPr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  <w:t xml:space="preserve"> </w:t>
      </w:r>
    </w:p>
    <w:p w:rsidR="00850DB7" w:rsidRDefault="00850DB7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Разукрасил  все  витрины?</w:t>
      </w:r>
    </w:p>
    <w:p w:rsidR="00850DB7" w:rsidRDefault="00850DB7">
      <w:pPr>
        <w:rPr>
          <w:sz w:val="28"/>
          <w:szCs w:val="28"/>
        </w:rPr>
      </w:pPr>
      <w:r>
        <w:rPr>
          <w:sz w:val="28"/>
          <w:szCs w:val="28"/>
        </w:rPr>
        <w:t>МЕСЯЦЫ  ЗИМЫ.  (пословицы)</w:t>
      </w:r>
    </w:p>
    <w:p w:rsidR="00850DB7" w:rsidRDefault="00850DB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ДЕКАБРЬ  год  кончает,  зиму  начинает.</w:t>
      </w:r>
    </w:p>
    <w:p w:rsidR="00850DB7" w:rsidRDefault="00850DB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ЯНВАРЬ – году  начало,  зиме  середина.</w:t>
      </w:r>
    </w:p>
    <w:p w:rsidR="00850DB7" w:rsidRDefault="00850DB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Вьюги  да  метели  под  ФЕВРАЛЬ  налетели.</w:t>
      </w:r>
    </w:p>
    <w:p w:rsidR="00850DB7" w:rsidRDefault="00850DB7">
      <w:pPr>
        <w:rPr>
          <w:sz w:val="28"/>
          <w:szCs w:val="28"/>
        </w:rPr>
      </w:pPr>
      <w:r>
        <w:rPr>
          <w:sz w:val="28"/>
          <w:szCs w:val="28"/>
        </w:rPr>
        <w:t>По  календарю  ДЕКАБРЬ,  ЯНВАРЬ,  ФЕВРАЛЬ.</w:t>
      </w:r>
    </w:p>
    <w:p w:rsidR="00850DB7" w:rsidRDefault="00850DB7">
      <w:pPr>
        <w:rPr>
          <w:sz w:val="28"/>
          <w:szCs w:val="28"/>
        </w:rPr>
      </w:pPr>
      <w:r>
        <w:rPr>
          <w:sz w:val="28"/>
          <w:szCs w:val="28"/>
        </w:rPr>
        <w:t>Зимушка – зима  на  Русь  забрела!</w:t>
      </w:r>
    </w:p>
    <w:p w:rsidR="00850DB7" w:rsidRDefault="00850DB7">
      <w:pPr>
        <w:rPr>
          <w:sz w:val="28"/>
          <w:szCs w:val="28"/>
        </w:rPr>
      </w:pPr>
      <w:r>
        <w:rPr>
          <w:sz w:val="28"/>
          <w:szCs w:val="28"/>
        </w:rPr>
        <w:t>Затрещали  морозы.  Поземка  метёт  и метёт.  Сверху  падают  снежинки.</w:t>
      </w:r>
    </w:p>
    <w:p w:rsidR="00850DB7" w:rsidRDefault="00850DB7">
      <w:pPr>
        <w:rPr>
          <w:sz w:val="28"/>
          <w:szCs w:val="28"/>
        </w:rPr>
      </w:pPr>
      <w:r>
        <w:rPr>
          <w:sz w:val="28"/>
          <w:szCs w:val="28"/>
        </w:rPr>
        <w:t>Мы  думаем,  что  снег – это  замерзшие  капельки дождя.  Нет!  Капельки  воды,  замерзая, становятся   градинками.  А  высоко  над  землей,  где  царит  холод,  водяные  пары  превращаются  в  крохотные  льдинки.  Это  не  снежинки,  они  еще  очень  малы.  Но  к  одному  кристаллику  потянулись  другие  ледяные   иголочки,  и  появляется  удивительно  красивая  звездочка.  Снежинки  медленно  опускаются,  собираются в  хлопья  и  падают  на  землю. В суровые  морозные  зимы  в  снег  прячутся  многие  животные.  Бегает  по  снежным  норкам   тетерева  и  рябчики. мышонок, лежит  в  берлоге  медведь,  на  ночь  ныряют  с деревьев  в  мягкие  сугробы .  Снежная  шуба  защищает  от  холода  многолетние  травы  и посевы.  Весной  снег  растает  и увлажнит  почву.</w:t>
      </w:r>
    </w:p>
    <w:p w:rsidR="00850DB7" w:rsidRDefault="00850DB7">
      <w:pPr>
        <w:rPr>
          <w:sz w:val="28"/>
          <w:szCs w:val="28"/>
        </w:rPr>
      </w:pPr>
      <w:r>
        <w:rPr>
          <w:sz w:val="28"/>
          <w:szCs w:val="28"/>
        </w:rPr>
        <w:t xml:space="preserve">Любят  все  зимушку – зиму.  И на санках  кататься   можно,  и  в  снежки  поиграть.        Длинными   зимними   вечерами,  под  завыванье  метели,  можно  и  сказки  послушать,  и  стихи  почитать,  и  песни  спеть.  А  сколько  о  зиме  придумано  загадок!  Их  у  зимы  множество. </w:t>
      </w:r>
    </w:p>
    <w:p w:rsidR="00850DB7" w:rsidRDefault="00850DB7">
      <w:pPr>
        <w:rPr>
          <w:sz w:val="28"/>
          <w:szCs w:val="28"/>
        </w:rPr>
      </w:pPr>
      <w:r>
        <w:rPr>
          <w:sz w:val="28"/>
          <w:szCs w:val="28"/>
        </w:rPr>
        <w:t>ЗАГАДКИ.</w:t>
      </w:r>
    </w:p>
    <w:p w:rsidR="00850DB7" w:rsidRDefault="00850DB7" w:rsidP="00AB3C4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Он  слетает  белой  стаей  и  сверкает  на  лету.</w:t>
      </w:r>
    </w:p>
    <w:p w:rsidR="00850DB7" w:rsidRPr="00AB3C45" w:rsidRDefault="00850DB7" w:rsidP="00AB3C4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B3C45">
        <w:rPr>
          <w:sz w:val="28"/>
          <w:szCs w:val="28"/>
        </w:rPr>
        <w:t>Он  звездой  прохладной  тает  на  ладони  и  во  рту._______( снег)</w:t>
      </w:r>
    </w:p>
    <w:p w:rsidR="00850DB7" w:rsidRPr="00AB3C45" w:rsidRDefault="00850DB7" w:rsidP="00AB3C4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B3C45">
        <w:rPr>
          <w:sz w:val="28"/>
          <w:szCs w:val="28"/>
        </w:rPr>
        <w:t xml:space="preserve"> Кто  в  лесу  глухом  живет ,</w:t>
      </w:r>
    </w:p>
    <w:p w:rsidR="00850DB7" w:rsidRPr="0075650F" w:rsidRDefault="00850DB7" w:rsidP="0075650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5650F">
        <w:rPr>
          <w:sz w:val="28"/>
          <w:szCs w:val="28"/>
        </w:rPr>
        <w:t>Неуклюжий,  косолапый?</w:t>
      </w:r>
    </w:p>
    <w:p w:rsidR="00850DB7" w:rsidRDefault="00850DB7">
      <w:pPr>
        <w:rPr>
          <w:sz w:val="28"/>
          <w:szCs w:val="28"/>
        </w:rPr>
      </w:pPr>
      <w:r>
        <w:rPr>
          <w:sz w:val="28"/>
          <w:szCs w:val="28"/>
        </w:rPr>
        <w:t xml:space="preserve">            Летом  ест  клубнику,  мед, </w:t>
      </w:r>
      <w:r w:rsidRPr="006847C4">
        <w:rPr>
          <w:noProof/>
          <w:sz w:val="28"/>
          <w:szCs w:val="28"/>
        </w:rPr>
        <w:pict>
          <v:shape id="Рисунок 1" o:spid="_x0000_i1028" type="#_x0000_t75" style="width:102.75pt;height:60pt;visibility:visible">
            <v:imagedata r:id="rId9" o:title=""/>
          </v:shape>
        </w:pict>
      </w:r>
    </w:p>
    <w:p w:rsidR="00850DB7" w:rsidRDefault="00850DB7" w:rsidP="0075650F">
      <w:pPr>
        <w:rPr>
          <w:sz w:val="28"/>
          <w:szCs w:val="28"/>
        </w:rPr>
      </w:pPr>
      <w:r>
        <w:rPr>
          <w:sz w:val="28"/>
          <w:szCs w:val="28"/>
        </w:rPr>
        <w:t xml:space="preserve">            А  зимой  сосет  он  лапу.</w:t>
      </w:r>
    </w:p>
    <w:p w:rsidR="00850DB7" w:rsidRPr="0075650F" w:rsidRDefault="00850DB7" w:rsidP="0075650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5650F">
        <w:rPr>
          <w:sz w:val="28"/>
          <w:szCs w:val="28"/>
        </w:rPr>
        <w:t>Жил  я  посреди  двора,</w:t>
      </w:r>
    </w:p>
    <w:p w:rsidR="00850DB7" w:rsidRDefault="00850DB7" w:rsidP="0075650F">
      <w:pPr>
        <w:rPr>
          <w:sz w:val="28"/>
          <w:szCs w:val="28"/>
        </w:rPr>
      </w:pPr>
      <w:r>
        <w:rPr>
          <w:sz w:val="28"/>
          <w:szCs w:val="28"/>
        </w:rPr>
        <w:t xml:space="preserve">           Где  играет  детвора.</w:t>
      </w:r>
      <w:r w:rsidRPr="000361EB">
        <w:rPr>
          <w:rFonts w:ascii="Verdana" w:hAnsi="Verdana"/>
          <w:noProof/>
          <w:color w:val="0000CC"/>
          <w:spacing w:val="15"/>
          <w:sz w:val="20"/>
          <w:szCs w:val="20"/>
        </w:rPr>
        <w:t xml:space="preserve"> </w:t>
      </w:r>
      <w:hyperlink r:id="rId10" w:tooltip="&quot;Просмотры: 2462 | Размеры: 1024x768, 140.3Kb&quot; " w:history="1">
        <w:r w:rsidRPr="006847C4">
          <w:rPr>
            <w:rFonts w:ascii="Verdana" w:hAnsi="Verdana"/>
            <w:noProof/>
            <w:color w:val="0000CC"/>
            <w:spacing w:val="15"/>
            <w:sz w:val="20"/>
            <w:szCs w:val="20"/>
          </w:rPr>
          <w:pict>
            <v:shape id="Рисунок 2" o:spid="_x0000_i1029" type="#_x0000_t75" alt="Прикольные снеговики картинки" href="http://www.o-prirode.com/photo/72-0-" title="&quot;Просмотры: 2462 | Размеры: 1024x768, 140.3Kb&quot;" style="width:195pt;height:88.5pt;visibility:visible" o:button="t">
              <v:fill o:detectmouseclick="t"/>
              <v:imagedata r:id="rId11" o:title=""/>
            </v:shape>
          </w:pict>
        </w:r>
      </w:hyperlink>
    </w:p>
    <w:p w:rsidR="00850DB7" w:rsidRDefault="00850DB7" w:rsidP="00EE262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Но  от  солнечных  лучей </w:t>
      </w:r>
    </w:p>
    <w:p w:rsidR="00850DB7" w:rsidRDefault="00850DB7" w:rsidP="00EE262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Превратился  я  в  ручей.___________( снеговик)</w:t>
      </w:r>
    </w:p>
    <w:p w:rsidR="00850DB7" w:rsidRDefault="00850DB7" w:rsidP="00EE262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Что  вверх  растет?______( сосулька)</w:t>
      </w:r>
    </w:p>
    <w:p w:rsidR="00850DB7" w:rsidRDefault="00850DB7" w:rsidP="00EE262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Из  капкана  он уйдет,  от  аркана  убежит.</w:t>
      </w:r>
    </w:p>
    <w:p w:rsidR="00850DB7" w:rsidRDefault="00850DB7" w:rsidP="002464B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В  тундре  звездной  и  морозной  всюду  путь  ему  открыт.____(ветер)</w:t>
      </w:r>
    </w:p>
    <w:p w:rsidR="00850DB7" w:rsidRDefault="00850DB7" w:rsidP="002464B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Белой  стайкой  мошкара  вьется,  кружится  с  утра,</w:t>
      </w:r>
    </w:p>
    <w:p w:rsidR="00850DB7" w:rsidRDefault="00850DB7" w:rsidP="002464B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Не  пищат  и  не  кусают,  просто  так  себе  летают.____________( снежинки)</w:t>
      </w:r>
    </w:p>
    <w:p w:rsidR="00850DB7" w:rsidRPr="002464BD" w:rsidRDefault="00850DB7" w:rsidP="002464B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Скачет  по  лесу  то  взад,  то  вперед,  воет,  гудит  и  деревья  тресёт._( вьюга)</w:t>
      </w:r>
    </w:p>
    <w:p w:rsidR="00850DB7" w:rsidRDefault="00850DB7">
      <w:pPr>
        <w:rPr>
          <w:sz w:val="28"/>
          <w:szCs w:val="28"/>
        </w:rPr>
      </w:pPr>
      <w:r>
        <w:rPr>
          <w:sz w:val="28"/>
          <w:szCs w:val="28"/>
        </w:rPr>
        <w:t xml:space="preserve"> Зимой  все  деревья  спят.  Войдешь  в ельник.  А  там,  наперекор  зиме,  живая   зелень – сразу  и  позабудешь  о  морозе.</w:t>
      </w:r>
    </w:p>
    <w:p w:rsidR="00850DB7" w:rsidRDefault="00850DB7">
      <w:pPr>
        <w:rPr>
          <w:sz w:val="28"/>
          <w:szCs w:val="28"/>
        </w:rPr>
      </w:pPr>
      <w:r>
        <w:rPr>
          <w:sz w:val="28"/>
          <w:szCs w:val="28"/>
        </w:rPr>
        <w:t xml:space="preserve">  Но  почему  же  осенью  листья  на  всех  деревьях  желтеют  и  осыпаются,  а  у  ели  остаются?  Может  ель  зимой  не  спит?   Нет!  крепко  спят  и хвойные  деревья:  ель,  сосна,  кедр.  А  свои  иголки,  хвою,  они  берегут  к  весне.</w:t>
      </w:r>
    </w:p>
    <w:p w:rsidR="00850DB7" w:rsidRDefault="00850DB7">
      <w:pPr>
        <w:rPr>
          <w:sz w:val="28"/>
          <w:szCs w:val="28"/>
        </w:rPr>
      </w:pPr>
      <w:r>
        <w:rPr>
          <w:sz w:val="28"/>
          <w:szCs w:val="28"/>
        </w:rPr>
        <w:t xml:space="preserve">  Дело  в  том,  что  иголочки – хвоинки  для  них  то  же  самое,  что  для  других  деревьев  листья.  Сбрось   ель  осенью  свой  колючий  наряд,  ей  всей  весны  не  хватило  бы  для  новой  зелени.  А  снег  елке  не  страшен – ветки  гибкие,  прочные,  снежный  груз  лишь  согнет  их,  а  сломать  не  сможет.</w:t>
      </w:r>
    </w:p>
    <w:p w:rsidR="00850DB7" w:rsidRDefault="00850DB7">
      <w:pPr>
        <w:rPr>
          <w:sz w:val="28"/>
          <w:szCs w:val="28"/>
        </w:rPr>
      </w:pPr>
      <w:r>
        <w:rPr>
          <w:sz w:val="28"/>
          <w:szCs w:val="28"/>
        </w:rPr>
        <w:t xml:space="preserve">  КУДА  ЖЕ  ПОДЕВАЛИСЬ  ПТИЦЫ?</w:t>
      </w:r>
    </w:p>
    <w:p w:rsidR="00850DB7" w:rsidRDefault="00850DB7">
      <w:pPr>
        <w:rPr>
          <w:sz w:val="28"/>
          <w:szCs w:val="28"/>
        </w:rPr>
      </w:pPr>
      <w:r>
        <w:rPr>
          <w:sz w:val="28"/>
          <w:szCs w:val="28"/>
        </w:rPr>
        <w:t xml:space="preserve">  Птицы  улетели  на  юг.  Где   тепло  и  найдется  корм.  С  нами  остались  вороны,  сороки,  воробьи,  голуби.</w:t>
      </w:r>
      <w:r w:rsidRPr="00355528">
        <w:t xml:space="preserve"> </w:t>
      </w:r>
      <w:r w:rsidRPr="00355528">
        <w:rPr>
          <w:sz w:val="28"/>
          <w:szCs w:val="28"/>
        </w:rPr>
        <w:t>Корма , который находят птицы в природе, мало, ,поэтому сейчас мы  можем встретить рядом с жильём человека. Мы должны помочь птицам. Сделать кормушки.</w:t>
      </w:r>
      <w:r>
        <w:rPr>
          <w:sz w:val="28"/>
          <w:szCs w:val="28"/>
        </w:rPr>
        <w:t xml:space="preserve"> </w:t>
      </w:r>
      <w:r w:rsidRPr="00355528">
        <w:rPr>
          <w:sz w:val="28"/>
          <w:szCs w:val="28"/>
        </w:rPr>
        <w:t xml:space="preserve"> Ложить</w:t>
      </w:r>
      <w:r>
        <w:rPr>
          <w:sz w:val="28"/>
          <w:szCs w:val="28"/>
        </w:rPr>
        <w:t xml:space="preserve"> </w:t>
      </w:r>
      <w:r w:rsidRPr="00355528">
        <w:rPr>
          <w:sz w:val="28"/>
          <w:szCs w:val="28"/>
        </w:rPr>
        <w:t xml:space="preserve"> туда крошки  хлебо – булочных   изделий, семечки  дыни, арбуза. Подкормка птиц зимой- очень важное дело.</w:t>
      </w:r>
    </w:p>
    <w:p w:rsidR="00850DB7" w:rsidRDefault="00850DB7" w:rsidP="00681C7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Улетели  птичьи  стаи,</w:t>
      </w:r>
    </w:p>
    <w:p w:rsidR="00850DB7" w:rsidRDefault="00850DB7" w:rsidP="00681C7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Лес  в  сугробах  до  ветвей.</w:t>
      </w:r>
    </w:p>
    <w:p w:rsidR="00850DB7" w:rsidRDefault="00850DB7" w:rsidP="00681C7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Вот  тогда  мы  и  дождались</w:t>
      </w:r>
    </w:p>
    <w:p w:rsidR="00850DB7" w:rsidRDefault="00850DB7" w:rsidP="00681C7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Наших  северных  гостей.</w:t>
      </w:r>
    </w:p>
    <w:p w:rsidR="00850DB7" w:rsidRDefault="00850DB7">
      <w:pPr>
        <w:rPr>
          <w:sz w:val="28"/>
          <w:szCs w:val="28"/>
        </w:rPr>
      </w:pPr>
      <w:r>
        <w:rPr>
          <w:sz w:val="28"/>
          <w:szCs w:val="28"/>
        </w:rPr>
        <w:t>Кто  там  ловко  и   упорно</w:t>
      </w:r>
    </w:p>
    <w:p w:rsidR="00850DB7" w:rsidRDefault="00850DB7">
      <w:pPr>
        <w:rPr>
          <w:sz w:val="28"/>
          <w:szCs w:val="28"/>
        </w:rPr>
      </w:pPr>
      <w:r>
        <w:rPr>
          <w:sz w:val="28"/>
          <w:szCs w:val="28"/>
        </w:rPr>
        <w:t>Лазит  острым  клювом  вниз?</w:t>
      </w:r>
    </w:p>
    <w:p w:rsidR="00850DB7" w:rsidRDefault="00850DB7">
      <w:pPr>
        <w:rPr>
          <w:sz w:val="28"/>
          <w:szCs w:val="28"/>
        </w:rPr>
      </w:pPr>
      <w:r>
        <w:rPr>
          <w:sz w:val="28"/>
          <w:szCs w:val="28"/>
        </w:rPr>
        <w:t>Это  поползень  проворный</w:t>
      </w:r>
    </w:p>
    <w:p w:rsidR="00850DB7" w:rsidRDefault="00850DB7">
      <w:pPr>
        <w:rPr>
          <w:sz w:val="28"/>
          <w:szCs w:val="28"/>
        </w:rPr>
      </w:pPr>
      <w:r>
        <w:rPr>
          <w:sz w:val="28"/>
          <w:szCs w:val="28"/>
        </w:rPr>
        <w:t>Перед  стайкою  синиц.</w:t>
      </w:r>
    </w:p>
    <w:p w:rsidR="00850DB7" w:rsidRDefault="00850DB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У  опушки  в  старых  елках</w:t>
      </w:r>
    </w:p>
    <w:p w:rsidR="00850DB7" w:rsidRDefault="00850DB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От  зори  и  до  зори</w:t>
      </w:r>
    </w:p>
    <w:p w:rsidR="00850DB7" w:rsidRDefault="00850DB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Разговор  ведут  чечётки,</w:t>
      </w:r>
    </w:p>
    <w:p w:rsidR="00850DB7" w:rsidRDefault="00850DB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Громко  вторят  снегири.          </w:t>
      </w:r>
    </w:p>
    <w:p w:rsidR="00850DB7" w:rsidRDefault="00850DB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Пестрый  дятел  крикнет   громко, </w:t>
      </w:r>
    </w:p>
    <w:p w:rsidR="00850DB7" w:rsidRDefault="00850DB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Разогнав  лесную  тишь, </w:t>
      </w:r>
    </w:p>
    <w:p w:rsidR="00850DB7" w:rsidRDefault="00850DB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А   на  вырупках,  на  липах,</w:t>
      </w:r>
    </w:p>
    <w:p w:rsidR="00850DB7" w:rsidRDefault="00850DB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Отзовется  бойкий  чиж.</w:t>
      </w:r>
    </w:p>
    <w:p w:rsidR="00850DB7" w:rsidRDefault="00850DB7">
      <w:pPr>
        <w:rPr>
          <w:sz w:val="28"/>
          <w:szCs w:val="28"/>
        </w:rPr>
      </w:pPr>
    </w:p>
    <w:p w:rsidR="00850DB7" w:rsidRDefault="00850DB7">
      <w:pPr>
        <w:rPr>
          <w:sz w:val="28"/>
          <w:szCs w:val="28"/>
        </w:rPr>
      </w:pPr>
      <w:r>
        <w:rPr>
          <w:sz w:val="28"/>
          <w:szCs w:val="28"/>
        </w:rPr>
        <w:t>Я  б  могла  ещё  так  много</w:t>
      </w:r>
    </w:p>
    <w:p w:rsidR="00850DB7" w:rsidRDefault="00850DB7">
      <w:pPr>
        <w:rPr>
          <w:sz w:val="28"/>
          <w:szCs w:val="28"/>
        </w:rPr>
      </w:pPr>
      <w:r>
        <w:rPr>
          <w:sz w:val="28"/>
          <w:szCs w:val="28"/>
        </w:rPr>
        <w:t>Про  лесных  сказать  певцов,</w:t>
      </w:r>
    </w:p>
    <w:p w:rsidR="00850DB7" w:rsidRDefault="00850DB7">
      <w:pPr>
        <w:rPr>
          <w:sz w:val="28"/>
          <w:szCs w:val="28"/>
        </w:rPr>
      </w:pPr>
      <w:r>
        <w:rPr>
          <w:sz w:val="28"/>
          <w:szCs w:val="28"/>
        </w:rPr>
        <w:t>Как  средь  стужи  и  морозов</w:t>
      </w:r>
    </w:p>
    <w:p w:rsidR="00850DB7" w:rsidRDefault="00850DB7">
      <w:pPr>
        <w:rPr>
          <w:sz w:val="28"/>
          <w:szCs w:val="28"/>
        </w:rPr>
      </w:pPr>
      <w:r>
        <w:rPr>
          <w:sz w:val="28"/>
          <w:szCs w:val="28"/>
        </w:rPr>
        <w:t>Вывел  клест  своих  птенцов.</w:t>
      </w:r>
    </w:p>
    <w:p w:rsidR="00850DB7" w:rsidRDefault="00850DB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Как  с  утра  и  до  заката</w:t>
      </w:r>
    </w:p>
    <w:p w:rsidR="00850DB7" w:rsidRDefault="00850DB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На  репьях  гостят  щеглы,  </w:t>
      </w:r>
    </w:p>
    <w:p w:rsidR="00850DB7" w:rsidRDefault="00850DB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И  торопятся   куда – то</w:t>
      </w:r>
    </w:p>
    <w:p w:rsidR="00850DB7" w:rsidRDefault="00850DB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Ярко – красные   щуры.</w:t>
      </w:r>
    </w:p>
    <w:p w:rsidR="00850DB7" w:rsidRDefault="00850DB7">
      <w:pPr>
        <w:rPr>
          <w:sz w:val="28"/>
          <w:szCs w:val="28"/>
        </w:rPr>
      </w:pPr>
      <w:r w:rsidRPr="006847C4">
        <w:rPr>
          <w:noProof/>
          <w:sz w:val="28"/>
          <w:szCs w:val="28"/>
        </w:rPr>
        <w:pict>
          <v:shape id="Рисунок 16" o:spid="_x0000_i1030" type="#_x0000_t75" style="width:460.5pt;height:182.25pt;visibility:visible">
            <v:imagedata r:id="rId12" o:title=""/>
          </v:shape>
        </w:pict>
      </w:r>
    </w:p>
    <w:p w:rsidR="00850DB7" w:rsidRDefault="00850DB7">
      <w:pPr>
        <w:rPr>
          <w:noProof/>
          <w:sz w:val="28"/>
          <w:szCs w:val="28"/>
        </w:rPr>
      </w:pPr>
    </w:p>
    <w:p w:rsidR="00850DB7" w:rsidRDefault="00850DB7">
      <w:pPr>
        <w:rPr>
          <w:sz w:val="28"/>
          <w:szCs w:val="28"/>
        </w:rPr>
      </w:pPr>
      <w:r w:rsidRPr="00355528">
        <w:rPr>
          <w:sz w:val="28"/>
          <w:szCs w:val="28"/>
        </w:rPr>
        <w:t>Зимой воздух морозен , пуст. И, кажется: всё кругом погружено в непробудный сон.  Замерли травы, кусты, деревья, набирают силу жизни. Животные с холодной кровью, затаясь, застыли , но не умерли. У птиц особенно горячая кровь. Они никогда не впадают в спячку.</w:t>
      </w:r>
      <w:r w:rsidRPr="00355528">
        <w:t xml:space="preserve"> </w:t>
      </w:r>
      <w:r w:rsidRPr="00355528">
        <w:rPr>
          <w:sz w:val="28"/>
          <w:szCs w:val="28"/>
        </w:rPr>
        <w:t>Зимой воздух морозен , пуст. И, кажется: всё кругом погружено в непробудный сон.  Замерли травы, кусты, деревья, набирают силу жизни. Животные с холодной кровью, затаясь, застыли , но не умерли. У птиц особенно горячая кровь. Они никогда не впадают в спячку.</w:t>
      </w:r>
    </w:p>
    <w:p w:rsidR="00850DB7" w:rsidRDefault="00850DB7">
      <w:pPr>
        <w:rPr>
          <w:sz w:val="28"/>
          <w:szCs w:val="28"/>
        </w:rPr>
      </w:pPr>
    </w:p>
    <w:p w:rsidR="00850DB7" w:rsidRDefault="00850DB7">
      <w:pPr>
        <w:rPr>
          <w:sz w:val="28"/>
          <w:szCs w:val="28"/>
        </w:rPr>
      </w:pPr>
      <w:r>
        <w:rPr>
          <w:sz w:val="28"/>
          <w:szCs w:val="28"/>
        </w:rPr>
        <w:t>Птиц ,  которые  живут  в  наших  краях  можно  разделить  на  три  группы:  ЗИМУЮЩИЕ,  ПРОЛЕТНЫЕ  И ПЕРЕЛЁТНЫЕ.</w:t>
      </w:r>
    </w:p>
    <w:p w:rsidR="00850DB7" w:rsidRDefault="00850DB7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850DB7" w:rsidRDefault="00850DB7">
      <w:pPr>
        <w:rPr>
          <w:sz w:val="28"/>
          <w:szCs w:val="28"/>
        </w:rPr>
      </w:pPr>
      <w:r>
        <w:rPr>
          <w:sz w:val="28"/>
          <w:szCs w:val="28"/>
        </w:rPr>
        <w:t xml:space="preserve"> ПЕРЕЛЕТНЫЕ  ПТИЦЫ -  ласточки,  жаворонки,  грачи,  журавли,  скворцы.  С  наступлением  осенних  дней  собираются  в  стаи  и  готовятся  к  отлету  на  юг.  Как  правило,  эти  птицы  питаются насекомыми,  а  с  приходом  холодов  насекомые  прячутся  и  птицы  улетают.  </w:t>
      </w:r>
      <w:r w:rsidRPr="00A50D44">
        <w:rPr>
          <w:sz w:val="28"/>
          <w:szCs w:val="28"/>
        </w:rPr>
        <w:t>Птицы</w:t>
      </w:r>
      <w:r>
        <w:rPr>
          <w:sz w:val="28"/>
          <w:szCs w:val="28"/>
        </w:rPr>
        <w:t xml:space="preserve">  </w:t>
      </w:r>
      <w:r w:rsidRPr="00A50D44">
        <w:rPr>
          <w:sz w:val="28"/>
          <w:szCs w:val="28"/>
        </w:rPr>
        <w:t>могут определять направление полёта по Солнцу и звёздам.</w:t>
      </w:r>
      <w:r>
        <w:rPr>
          <w:sz w:val="28"/>
          <w:szCs w:val="28"/>
        </w:rPr>
        <w:t xml:space="preserve">  </w:t>
      </w:r>
      <w:r w:rsidRPr="00A50D44">
        <w:rPr>
          <w:sz w:val="28"/>
          <w:szCs w:val="28"/>
        </w:rPr>
        <w:t>Всякая птица зимует там , где</w:t>
      </w:r>
      <w:r>
        <w:rPr>
          <w:sz w:val="28"/>
          <w:szCs w:val="28"/>
        </w:rPr>
        <w:t xml:space="preserve"> зимовали их родители, деды, пра</w:t>
      </w:r>
      <w:r w:rsidRPr="00A50D44">
        <w:rPr>
          <w:sz w:val="28"/>
          <w:szCs w:val="28"/>
        </w:rPr>
        <w:t>деды</w:t>
      </w:r>
      <w:r>
        <w:rPr>
          <w:sz w:val="28"/>
          <w:szCs w:val="28"/>
        </w:rPr>
        <w:t xml:space="preserve">.             </w:t>
      </w:r>
    </w:p>
    <w:p w:rsidR="00850DB7" w:rsidRDefault="00850DB7">
      <w:pPr>
        <w:rPr>
          <w:sz w:val="28"/>
          <w:szCs w:val="28"/>
        </w:rPr>
      </w:pPr>
      <w:r>
        <w:rPr>
          <w:noProof/>
        </w:rPr>
        <w:pict>
          <v:shape id="Picture 2" o:spid="_x0000_i1031" type="#_x0000_t75" style="width:131.25pt;height:81pt;visibility:visible">
            <v:imagedata r:id="rId13" o:title=""/>
          </v:shape>
        </w:pict>
      </w:r>
      <w:r>
        <w:rPr>
          <w:noProof/>
        </w:rPr>
        <w:pict>
          <v:shape id="_x0000_i1032" type="#_x0000_t75" style="width:118.5pt;height:81pt;visibility:visible">
            <v:imagedata r:id="rId14" o:title=""/>
          </v:shape>
        </w:pict>
      </w:r>
      <w:r>
        <w:rPr>
          <w:noProof/>
        </w:rPr>
        <w:pict>
          <v:shape id="_x0000_i1033" type="#_x0000_t75" style="width:120.75pt;height:81.75pt;rotation:180;flip:y;visibility:visible">
            <v:imagedata r:id="rId15" o:title=""/>
          </v:shape>
        </w:pict>
      </w:r>
      <w:r>
        <w:rPr>
          <w:noProof/>
        </w:rPr>
        <w:pict>
          <v:shape id="Рисунок 11" o:spid="_x0000_i1034" type="#_x0000_t75" style="width:108pt;height:80.25pt;flip:x;visibility:visible">
            <v:imagedata r:id="rId16" o:title=""/>
          </v:shape>
        </w:pict>
      </w:r>
    </w:p>
    <w:p w:rsidR="00850DB7" w:rsidRDefault="00850DB7">
      <w:pPr>
        <w:rPr>
          <w:sz w:val="28"/>
          <w:szCs w:val="28"/>
        </w:rPr>
      </w:pPr>
    </w:p>
    <w:p w:rsidR="00850DB7" w:rsidRDefault="00850DB7">
      <w:pPr>
        <w:rPr>
          <w:sz w:val="28"/>
          <w:szCs w:val="28"/>
        </w:rPr>
      </w:pPr>
      <w:r>
        <w:rPr>
          <w:sz w:val="28"/>
          <w:szCs w:val="28"/>
        </w:rPr>
        <w:t xml:space="preserve">            ПРОЛЁТНЫЕ  ПТИЦЫ – снегири,  свиристели,  щеглы.  Их  называют  так  потому,  что  у  нас  они  только  пролетом. Летом  снегири  и  свиристели  живут  в  дремучих  северных  лесах,  там  выводят  птенцов,  а  осенью,  с  наступлением  первых  заморозков  перелетают  в  среднюю  полосу,  клюют  сочные   ягоды  рябины,  боярышника,  шиповника,  облепихи  и  летят  дальше  на  юг.</w:t>
      </w:r>
    </w:p>
    <w:p w:rsidR="00850DB7" w:rsidRDefault="00850DB7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850DB7" w:rsidRDefault="00850DB7">
      <w:pPr>
        <w:rPr>
          <w:sz w:val="28"/>
          <w:szCs w:val="28"/>
        </w:rPr>
      </w:pPr>
      <w:r>
        <w:rPr>
          <w:noProof/>
        </w:rPr>
        <w:pict>
          <v:shape id="_x0000_i1035" type="#_x0000_t75" style="width:115.5pt;height:68.25pt;visibility:visible">
            <v:imagedata r:id="rId17" o:title=""/>
          </v:shape>
        </w:pict>
      </w:r>
      <w:r>
        <w:rPr>
          <w:noProof/>
        </w:rPr>
        <w:pict>
          <v:shape id="_x0000_i1036" type="#_x0000_t75" style="width:114pt;height:72.75pt;visibility:visible">
            <v:imagedata r:id="rId18" o:title=""/>
          </v:shape>
        </w:pict>
      </w:r>
    </w:p>
    <w:p w:rsidR="00850DB7" w:rsidRDefault="00850DB7">
      <w:pPr>
        <w:rPr>
          <w:sz w:val="28"/>
          <w:szCs w:val="28"/>
        </w:rPr>
      </w:pPr>
    </w:p>
    <w:p w:rsidR="00850DB7" w:rsidRDefault="00850DB7">
      <w:pPr>
        <w:rPr>
          <w:sz w:val="28"/>
          <w:szCs w:val="28"/>
        </w:rPr>
      </w:pPr>
      <w:r>
        <w:rPr>
          <w:sz w:val="28"/>
          <w:szCs w:val="28"/>
        </w:rPr>
        <w:t>ЗИМУЮЩИЕ  ПТИЦЫ – ворона.  сорока,  воробей,  галка,  синица,  дятел,  сова,  сойка,  поползень.  Они  не  улетают  в  тёплые  края,  так  как  приспособились  к  суровому  времени  года  и  могут  найти  себе  пропитание  даже  зимой.</w:t>
      </w:r>
    </w:p>
    <w:p w:rsidR="00850DB7" w:rsidRDefault="00850DB7">
      <w:pPr>
        <w:rPr>
          <w:sz w:val="28"/>
          <w:szCs w:val="28"/>
        </w:rPr>
      </w:pPr>
    </w:p>
    <w:p w:rsidR="00850DB7" w:rsidRDefault="00850DB7">
      <w:pPr>
        <w:rPr>
          <w:sz w:val="28"/>
          <w:szCs w:val="28"/>
        </w:rPr>
      </w:pPr>
      <w:r>
        <w:rPr>
          <w:noProof/>
        </w:rPr>
        <w:pict>
          <v:shape id="Picture 3" o:spid="_x0000_i1037" type="#_x0000_t75" style="width:246pt;height:151.5pt;visibility:visible">
            <v:imagedata r:id="rId19" o:title=""/>
          </v:shape>
        </w:pict>
      </w:r>
      <w:hyperlink r:id="rId20" w:tgtFrame="_blank" w:history="1">
        <w:r w:rsidRPr="006847C4">
          <w:rPr>
            <w:rFonts w:ascii="Arial" w:hAnsi="Arial" w:cs="Arial"/>
            <w:noProof/>
            <w:color w:val="1122CC"/>
            <w:sz w:val="20"/>
            <w:szCs w:val="20"/>
          </w:rPr>
          <w:pict>
            <v:shape id="Рисунок 7" o:spid="_x0000_i1038" type="#_x0000_t75" alt="http://t0.gstatic.com/images?q=tbn:ANd9GcRvbml_YsjKJVDhqRU0s5ywnk3E73LxrWGqXNbyLsCQekxwIp9xCpx4DQ" href="http://www.google.ru/imgres?imgurl=http://sovetnitca.ru/wp-content/uploads/2011/04/soroka.jpg&amp;imgrefurl=http://sovetnitca.ru/zagadki-pro-ptic-dlya-detej.html&amp;usg=__xnpmtuRQEn6x5LHJjA6jeVETE6I=&amp;h=443&amp;w=299&amp;sz=33&amp;hl=ru&amp;start=307&amp;zoom=1&amp;tbnid=LbIASWcqakchlM:&amp;tbnh=127&amp;tbnw=86&amp;ei=Cj-RUZLfG6O04ATR54HIAQ&amp;prev=/search?q=%D0%BF%D1%82%D0%B8%D1%86%D1%8B+%D0%BA%D0%B0%D1%80%D1%82%D0%B8%D0%BD%D0%BA%D0%B8+%D0%B4%D0%BB%D1%8F+%D0%B4%D0%B5%D1%82%D0%B5%D0%B9&amp;start=300&amp;newwindow=1&amp;sa=N&amp;hl=ru&amp;rlz=1T4TSEH_ruRU392RU394&amp;biw=899&amp;bih=337&amp;tbm=isch&amp;itbs=1&amp;sa=X&amp;ved=0CDgQrQMwBj" style="width:246.75pt;height:151.5pt;visibility:visible" o:button="t">
              <v:fill o:detectmouseclick="t"/>
              <v:imagedata r:id="rId21" o:title=""/>
            </v:shape>
          </w:pict>
        </w:r>
      </w:hyperlink>
      <w:r>
        <w:rPr>
          <w:noProof/>
        </w:rPr>
        <w:pict>
          <v:shape id="Рисунок 8" o:spid="_x0000_i1039" type="#_x0000_t75" style="width:247.5pt;height:182.25pt;visibility:visible">
            <v:imagedata r:id="rId22" o:title=""/>
          </v:shape>
        </w:pict>
      </w:r>
      <w:r w:rsidRPr="006847C4">
        <w:rPr>
          <w:noProof/>
          <w:sz w:val="32"/>
          <w:szCs w:val="32"/>
        </w:rPr>
        <w:pict>
          <v:shape id="Рисунок 9" o:spid="_x0000_i1040" type="#_x0000_t75" style="width:247.5pt;height:183pt;visibility:visible">
            <v:imagedata r:id="rId23" o:title=""/>
          </v:shape>
        </w:pict>
      </w:r>
      <w:hyperlink r:id="rId24" w:tgtFrame="_blank" w:history="1">
        <w:r w:rsidRPr="006847C4">
          <w:rPr>
            <w:rFonts w:ascii="Arial" w:hAnsi="Arial" w:cs="Arial"/>
            <w:noProof/>
            <w:color w:val="1122CC"/>
            <w:sz w:val="20"/>
            <w:szCs w:val="20"/>
          </w:rPr>
          <w:pict>
            <v:shape id="Рисунок 12" o:spid="_x0000_i1041" type="#_x0000_t75" alt="http://t0.gstatic.com/images?q=tbn:ANd9GcRNYxiq68w09UHtv2i9okaOPXFhG_hQ7liIJPhda6TMjuB81_YML1Ybag" href="http://www.google.ru/imgres?imgurl=http://www.livestream.ru/l/news/2012/07/26/birds/picture.jpg&amp;imgrefurl=http://www.livestream.ru/news/2012/07/26/birds/&amp;usg=__R6r7zg7Y9vA8I55K-OhTyhnwxU4=&amp;h=165&amp;w=300&amp;sz=25&amp;hl=ru&amp;start=276&amp;zoom=1&amp;tbnid=N54Ue4OMpPwFlM:&amp;tbnh=64&amp;tbnw=116&amp;ei=lj6RUYTQKc3o4QT8_YCwDw&amp;prev=/search?q=%D0%BF%D1%82%D0%B8%D1%86%D1%8B+%D0%BA%D0%B0%D1%80%D1%82%D0%B8%D0%BD%D0%BA%D0%B8+%D0%B4%D0%BB%D1%8F+%D0%B4%D0%B5%D1%82%D0%B5%D0%B9&amp;start=260&amp;newwindow=1&amp;sa=N&amp;hl=ru&amp;rlz=1T4TSEH_ruRU392RU394&amp;biw=899&amp;bih=337&amp;tbm=isch&amp;itbs=1&amp;sa=X&amp;ved=0CEoQrQMwDz" style="width:330pt;height:186pt;visibility:visible" o:button="t">
              <v:fill o:detectmouseclick="t"/>
              <v:imagedata r:id="rId25" o:title=""/>
            </v:shape>
          </w:pict>
        </w:r>
      </w:hyperlink>
    </w:p>
    <w:p w:rsidR="00850DB7" w:rsidRDefault="00850DB7">
      <w:pPr>
        <w:rPr>
          <w:sz w:val="28"/>
          <w:szCs w:val="28"/>
        </w:rPr>
      </w:pPr>
    </w:p>
    <w:p w:rsidR="00850DB7" w:rsidRDefault="00850DB7">
      <w:pPr>
        <w:rPr>
          <w:sz w:val="28"/>
          <w:szCs w:val="28"/>
        </w:rPr>
      </w:pPr>
      <w:r>
        <w:rPr>
          <w:sz w:val="28"/>
          <w:szCs w:val="28"/>
        </w:rPr>
        <w:t xml:space="preserve">Спозаранку скачут  птицы  </w:t>
      </w:r>
    </w:p>
    <w:p w:rsidR="00850DB7" w:rsidRDefault="00850DB7">
      <w:pPr>
        <w:rPr>
          <w:sz w:val="28"/>
          <w:szCs w:val="28"/>
        </w:rPr>
      </w:pPr>
      <w:r>
        <w:rPr>
          <w:sz w:val="28"/>
          <w:szCs w:val="28"/>
        </w:rPr>
        <w:t>По  заснеженным  ветвям –</w:t>
      </w:r>
    </w:p>
    <w:p w:rsidR="00850DB7" w:rsidRDefault="00850DB7">
      <w:pPr>
        <w:rPr>
          <w:sz w:val="28"/>
          <w:szCs w:val="28"/>
        </w:rPr>
      </w:pPr>
      <w:r>
        <w:rPr>
          <w:sz w:val="28"/>
          <w:szCs w:val="28"/>
        </w:rPr>
        <w:t>Желтогрудые    синицы</w:t>
      </w:r>
    </w:p>
    <w:p w:rsidR="00850DB7" w:rsidRDefault="00850DB7">
      <w:pPr>
        <w:rPr>
          <w:sz w:val="28"/>
          <w:szCs w:val="28"/>
        </w:rPr>
      </w:pPr>
      <w:r>
        <w:rPr>
          <w:sz w:val="28"/>
          <w:szCs w:val="28"/>
        </w:rPr>
        <w:t>Прилетают  в  гости  к  нам.</w:t>
      </w:r>
    </w:p>
    <w:p w:rsidR="00850DB7" w:rsidRDefault="00850DB7">
      <w:pPr>
        <w:rPr>
          <w:sz w:val="28"/>
          <w:szCs w:val="28"/>
        </w:rPr>
      </w:pPr>
      <w:r>
        <w:rPr>
          <w:sz w:val="28"/>
          <w:szCs w:val="28"/>
        </w:rPr>
        <w:t>Ни  комарика,  ни  мушки.</w:t>
      </w:r>
    </w:p>
    <w:p w:rsidR="00850DB7" w:rsidRDefault="00850DB7">
      <w:pPr>
        <w:rPr>
          <w:sz w:val="28"/>
          <w:szCs w:val="28"/>
        </w:rPr>
      </w:pPr>
      <w:r>
        <w:rPr>
          <w:sz w:val="28"/>
          <w:szCs w:val="28"/>
        </w:rPr>
        <w:t>Всюду  только  снег  да  снег.</w:t>
      </w:r>
    </w:p>
    <w:p w:rsidR="00850DB7" w:rsidRDefault="00850DB7">
      <w:pPr>
        <w:rPr>
          <w:sz w:val="28"/>
          <w:szCs w:val="28"/>
        </w:rPr>
      </w:pPr>
      <w:r>
        <w:rPr>
          <w:sz w:val="28"/>
          <w:szCs w:val="28"/>
        </w:rPr>
        <w:t>Хорошо,  что  нам  кормушки</w:t>
      </w:r>
    </w:p>
    <w:p w:rsidR="00850DB7" w:rsidRDefault="00850DB7">
      <w:pPr>
        <w:rPr>
          <w:sz w:val="28"/>
          <w:szCs w:val="28"/>
        </w:rPr>
      </w:pPr>
      <w:r>
        <w:rPr>
          <w:sz w:val="28"/>
          <w:szCs w:val="28"/>
        </w:rPr>
        <w:t>Сделал  добрый  человек.</w:t>
      </w:r>
    </w:p>
    <w:p w:rsidR="00850DB7" w:rsidRDefault="00850DB7" w:rsidP="00147144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850DB7" w:rsidRPr="00147144" w:rsidRDefault="00850DB7" w:rsidP="00147144">
      <w:pPr>
        <w:rPr>
          <w:sz w:val="28"/>
          <w:szCs w:val="28"/>
        </w:rPr>
      </w:pPr>
      <w:r>
        <w:rPr>
          <w:sz w:val="28"/>
          <w:szCs w:val="28"/>
        </w:rPr>
        <w:t xml:space="preserve">     ПАМЯТКА    «Как  подкармливать  птиц».</w:t>
      </w:r>
    </w:p>
    <w:p w:rsidR="00850DB7" w:rsidRDefault="00850DB7" w:rsidP="00147144">
      <w:pPr>
        <w:ind w:left="360"/>
        <w:rPr>
          <w:sz w:val="28"/>
          <w:szCs w:val="28"/>
        </w:rPr>
      </w:pPr>
    </w:p>
    <w:p w:rsidR="00850DB7" w:rsidRDefault="00850DB7" w:rsidP="00147144">
      <w:pPr>
        <w:ind w:left="360"/>
        <w:rPr>
          <w:sz w:val="28"/>
          <w:szCs w:val="28"/>
        </w:rPr>
      </w:pPr>
    </w:p>
    <w:p w:rsidR="00850DB7" w:rsidRPr="00147144" w:rsidRDefault="00850DB7" w:rsidP="00147144">
      <w:pPr>
        <w:ind w:left="360"/>
        <w:rPr>
          <w:sz w:val="28"/>
          <w:szCs w:val="28"/>
        </w:rPr>
      </w:pPr>
      <w:bookmarkStart w:id="0" w:name="_GoBack"/>
      <w:r>
        <w:rPr>
          <w:noProof/>
        </w:rPr>
        <w:pict>
          <v:shape id="Рисунок 17" o:spid="_x0000_i1042" type="#_x0000_t75" style="width:224.25pt;height:358.5pt;rotation:90;visibility:visible">
            <v:imagedata r:id="rId26" o:title=""/>
          </v:shape>
        </w:pict>
      </w:r>
      <w:bookmarkEnd w:id="0"/>
    </w:p>
    <w:p w:rsidR="00850DB7" w:rsidRDefault="00850DB7" w:rsidP="00DB4542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850DB7" w:rsidRPr="00DB4542" w:rsidRDefault="00850DB7" w:rsidP="00DB4542">
      <w:pPr>
        <w:rPr>
          <w:sz w:val="28"/>
          <w:szCs w:val="28"/>
        </w:rPr>
      </w:pPr>
      <w:r>
        <w:rPr>
          <w:sz w:val="28"/>
          <w:szCs w:val="28"/>
        </w:rPr>
        <w:t xml:space="preserve">          1.</w:t>
      </w:r>
      <w:r w:rsidRPr="00DB4542">
        <w:rPr>
          <w:sz w:val="28"/>
          <w:szCs w:val="28"/>
        </w:rPr>
        <w:t>Укрепляя  кормушку,  не  обламывайте  ветки  деревьев.</w:t>
      </w:r>
    </w:p>
    <w:p w:rsidR="00850DB7" w:rsidRDefault="00850DB7" w:rsidP="00DB4542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Не  прибивайте  кормушку  к  стволу  дерева.</w:t>
      </w:r>
    </w:p>
    <w:p w:rsidR="00850DB7" w:rsidRDefault="00850DB7" w:rsidP="00DB4542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Сметайте  с  кормушки  снег.</w:t>
      </w:r>
    </w:p>
    <w:p w:rsidR="00850DB7" w:rsidRDefault="00850DB7" w:rsidP="00DB4542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Не  кладите  на  кормушку  куски  хлеба,  корки  мандаринов,  макароны.</w:t>
      </w:r>
      <w:r w:rsidRPr="00E66ED7">
        <w:rPr>
          <w:sz w:val="28"/>
          <w:szCs w:val="28"/>
        </w:rPr>
        <w:t xml:space="preserve"> </w:t>
      </w:r>
    </w:p>
    <w:p w:rsidR="00850DB7" w:rsidRPr="00C87990" w:rsidRDefault="00850DB7" w:rsidP="00C8799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87990">
        <w:rPr>
          <w:sz w:val="28"/>
          <w:szCs w:val="28"/>
        </w:rPr>
        <w:t xml:space="preserve"> Покормите птиц зимой!</w:t>
      </w:r>
    </w:p>
    <w:p w:rsidR="00850DB7" w:rsidRPr="00C87990" w:rsidRDefault="00850DB7" w:rsidP="00C87990">
      <w:pPr>
        <w:pStyle w:val="ListParagraph"/>
        <w:rPr>
          <w:sz w:val="28"/>
          <w:szCs w:val="28"/>
        </w:rPr>
      </w:pPr>
      <w:r w:rsidRPr="00C87990">
        <w:rPr>
          <w:sz w:val="28"/>
          <w:szCs w:val="28"/>
        </w:rPr>
        <w:t>Пусть со всех концов.</w:t>
      </w:r>
    </w:p>
    <w:p w:rsidR="00850DB7" w:rsidRPr="00C87990" w:rsidRDefault="00850DB7" w:rsidP="00C87990">
      <w:pPr>
        <w:pStyle w:val="ListParagraph"/>
        <w:rPr>
          <w:sz w:val="28"/>
          <w:szCs w:val="28"/>
        </w:rPr>
      </w:pPr>
      <w:r w:rsidRPr="00C87990">
        <w:rPr>
          <w:sz w:val="28"/>
          <w:szCs w:val="28"/>
        </w:rPr>
        <w:t>К вам летят , как домой,</w:t>
      </w:r>
    </w:p>
    <w:p w:rsidR="00850DB7" w:rsidRPr="00C87990" w:rsidRDefault="00850DB7" w:rsidP="00C87990">
      <w:pPr>
        <w:pStyle w:val="ListParagraph"/>
        <w:rPr>
          <w:sz w:val="28"/>
          <w:szCs w:val="28"/>
        </w:rPr>
      </w:pPr>
      <w:r w:rsidRPr="00C87990">
        <w:rPr>
          <w:sz w:val="28"/>
          <w:szCs w:val="28"/>
        </w:rPr>
        <w:t>Стайки на крыльцо.</w:t>
      </w:r>
    </w:p>
    <w:p w:rsidR="00850DB7" w:rsidRPr="00C87990" w:rsidRDefault="00850DB7" w:rsidP="00C87990">
      <w:pPr>
        <w:pStyle w:val="ListParagraph"/>
        <w:rPr>
          <w:sz w:val="28"/>
          <w:szCs w:val="28"/>
        </w:rPr>
      </w:pPr>
      <w:r w:rsidRPr="00C87990">
        <w:rPr>
          <w:sz w:val="28"/>
          <w:szCs w:val="28"/>
        </w:rPr>
        <w:t>Не богаты их корма.</w:t>
      </w:r>
    </w:p>
    <w:p w:rsidR="00850DB7" w:rsidRPr="00C87990" w:rsidRDefault="00850DB7" w:rsidP="00C87990">
      <w:pPr>
        <w:pStyle w:val="ListParagraph"/>
        <w:rPr>
          <w:sz w:val="28"/>
          <w:szCs w:val="28"/>
        </w:rPr>
      </w:pPr>
      <w:r w:rsidRPr="00C87990">
        <w:rPr>
          <w:sz w:val="28"/>
          <w:szCs w:val="28"/>
        </w:rPr>
        <w:t>Горсть зерна нужна, горсть одна,-</w:t>
      </w:r>
    </w:p>
    <w:p w:rsidR="00850DB7" w:rsidRDefault="00850DB7" w:rsidP="00C8799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И не страшна будет им зима.</w:t>
      </w:r>
    </w:p>
    <w:p w:rsidR="00850DB7" w:rsidRDefault="00850DB7" w:rsidP="00C8799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850DB7" w:rsidRDefault="00850DB7" w:rsidP="00C8799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ЗАГАДКИ.</w:t>
      </w:r>
    </w:p>
    <w:p w:rsidR="00850DB7" w:rsidRDefault="00850DB7" w:rsidP="00C87990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Простая буква  А. Н</w:t>
      </w:r>
      <w:r w:rsidRPr="00C87990">
        <w:rPr>
          <w:sz w:val="28"/>
          <w:szCs w:val="28"/>
        </w:rPr>
        <w:t>у что же?</w:t>
      </w:r>
    </w:p>
    <w:p w:rsidR="00850DB7" w:rsidRPr="00C87990" w:rsidRDefault="00850DB7" w:rsidP="00C87990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C87990">
        <w:rPr>
          <w:sz w:val="28"/>
          <w:szCs w:val="28"/>
        </w:rPr>
        <w:t xml:space="preserve"> Коль 40 раз меня повторишь,</w:t>
      </w:r>
    </w:p>
    <w:p w:rsidR="00850DB7" w:rsidRDefault="00850DB7" w:rsidP="00C8799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87990">
        <w:rPr>
          <w:sz w:val="28"/>
          <w:szCs w:val="28"/>
        </w:rPr>
        <w:t>Так птицей сразу стану я,</w:t>
      </w:r>
    </w:p>
    <w:p w:rsidR="00850DB7" w:rsidRPr="00726172" w:rsidRDefault="00850DB7" w:rsidP="0072617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В</w:t>
      </w:r>
      <w:r w:rsidRPr="00726172">
        <w:rPr>
          <w:sz w:val="28"/>
          <w:szCs w:val="28"/>
        </w:rPr>
        <w:t>ам всем известного ,друзья. ( 40+А).-------------</w:t>
      </w:r>
      <w:r>
        <w:rPr>
          <w:sz w:val="28"/>
          <w:szCs w:val="28"/>
        </w:rPr>
        <w:t>сорока</w:t>
      </w:r>
    </w:p>
    <w:p w:rsidR="00850DB7" w:rsidRPr="00C87990" w:rsidRDefault="00850DB7" w:rsidP="00C87990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C87990">
        <w:rPr>
          <w:sz w:val="28"/>
          <w:szCs w:val="28"/>
        </w:rPr>
        <w:t>Сколько шагов сделает воробей за 1</w:t>
      </w:r>
      <w:r>
        <w:rPr>
          <w:sz w:val="28"/>
          <w:szCs w:val="28"/>
        </w:rPr>
        <w:t xml:space="preserve">  минуту?---- 0</w:t>
      </w:r>
    </w:p>
    <w:p w:rsidR="00850DB7" w:rsidRPr="00C87990" w:rsidRDefault="00850DB7" w:rsidP="00C87990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C87990">
        <w:rPr>
          <w:sz w:val="28"/>
          <w:szCs w:val="28"/>
        </w:rPr>
        <w:t>Что будет с вороной , когда ему исполнится  7 лет?</w:t>
      </w:r>
      <w:r>
        <w:rPr>
          <w:sz w:val="28"/>
          <w:szCs w:val="28"/>
        </w:rPr>
        <w:t>__ пойдет  восьмой</w:t>
      </w:r>
    </w:p>
    <w:p w:rsidR="00850DB7" w:rsidRPr="00E66ED7" w:rsidRDefault="00850DB7" w:rsidP="00C87990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C87990">
        <w:rPr>
          <w:sz w:val="28"/>
          <w:szCs w:val="28"/>
        </w:rPr>
        <w:t>Почему летает  ласточка?------</w:t>
      </w:r>
      <w:r>
        <w:rPr>
          <w:sz w:val="28"/>
          <w:szCs w:val="28"/>
        </w:rPr>
        <w:t>---------  по  небу.</w:t>
      </w:r>
    </w:p>
    <w:sectPr w:rsidR="00850DB7" w:rsidRPr="00E66ED7" w:rsidSect="00A970FD">
      <w:pgSz w:w="11906" w:h="16838"/>
      <w:pgMar w:top="568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F52F2"/>
    <w:multiLevelType w:val="hybridMultilevel"/>
    <w:tmpl w:val="1E10CBB2"/>
    <w:lvl w:ilvl="0" w:tplc="27E012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BDB7BD5"/>
    <w:multiLevelType w:val="hybridMultilevel"/>
    <w:tmpl w:val="1E389A1E"/>
    <w:lvl w:ilvl="0" w:tplc="9AE856AA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42FF620B"/>
    <w:multiLevelType w:val="hybridMultilevel"/>
    <w:tmpl w:val="DB40BF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CA0663E"/>
    <w:multiLevelType w:val="hybridMultilevel"/>
    <w:tmpl w:val="DBA49E98"/>
    <w:lvl w:ilvl="0" w:tplc="70E0B9B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752B3EEB"/>
    <w:multiLevelType w:val="hybridMultilevel"/>
    <w:tmpl w:val="C1E887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3170"/>
    <w:rsid w:val="00022425"/>
    <w:rsid w:val="000361EB"/>
    <w:rsid w:val="00147144"/>
    <w:rsid w:val="002464BD"/>
    <w:rsid w:val="00355528"/>
    <w:rsid w:val="0035677C"/>
    <w:rsid w:val="00450BDF"/>
    <w:rsid w:val="00470A04"/>
    <w:rsid w:val="005224D5"/>
    <w:rsid w:val="005323CE"/>
    <w:rsid w:val="005B7523"/>
    <w:rsid w:val="00653170"/>
    <w:rsid w:val="006671C8"/>
    <w:rsid w:val="00681C74"/>
    <w:rsid w:val="006847C4"/>
    <w:rsid w:val="0071093E"/>
    <w:rsid w:val="0071416C"/>
    <w:rsid w:val="00726172"/>
    <w:rsid w:val="0075650F"/>
    <w:rsid w:val="0078065A"/>
    <w:rsid w:val="007C5057"/>
    <w:rsid w:val="00850DB7"/>
    <w:rsid w:val="009C0F8E"/>
    <w:rsid w:val="00A50D44"/>
    <w:rsid w:val="00A970FD"/>
    <w:rsid w:val="00AB1B7D"/>
    <w:rsid w:val="00AB3C45"/>
    <w:rsid w:val="00AE7E46"/>
    <w:rsid w:val="00B037A6"/>
    <w:rsid w:val="00BE53D9"/>
    <w:rsid w:val="00C56409"/>
    <w:rsid w:val="00C87990"/>
    <w:rsid w:val="00CC32BD"/>
    <w:rsid w:val="00D863A8"/>
    <w:rsid w:val="00DB4542"/>
    <w:rsid w:val="00DB72B6"/>
    <w:rsid w:val="00DC7542"/>
    <w:rsid w:val="00DD3B40"/>
    <w:rsid w:val="00DF366B"/>
    <w:rsid w:val="00E240C9"/>
    <w:rsid w:val="00E37D81"/>
    <w:rsid w:val="00E41273"/>
    <w:rsid w:val="00E532D9"/>
    <w:rsid w:val="00E66ED7"/>
    <w:rsid w:val="00E91A18"/>
    <w:rsid w:val="00ED7C50"/>
    <w:rsid w:val="00EE2624"/>
    <w:rsid w:val="00F17E55"/>
    <w:rsid w:val="00F429C8"/>
    <w:rsid w:val="00F5635B"/>
    <w:rsid w:val="00FC22CA"/>
    <w:rsid w:val="00FC3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2B6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E26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7565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565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18.jpe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7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yperlink" Target="http://www.google.ru/imgres?imgurl=http://sovetnitca.ru/wp-content/uploads/2011/04/soroka.jpg&amp;imgrefurl=http://sovetnitca.ru/zagadki-pro-ptic-dlya-detej.html&amp;usg=__xnpmtuRQEn6x5LHJjA6jeVETE6I=&amp;h=443&amp;w=299&amp;sz=33&amp;hl=ru&amp;start=307&amp;zoom=1&amp;tbnid=LbIASWcqakchlM:&amp;tbnh=127&amp;tbnw=86&amp;ei=Cj-RUZLfG6O04ATR54HIAQ&amp;prev=/search?q=%D0%BF%D1%82%D0%B8%D1%86%D1%8B+%D0%BA%D0%B0%D1%80%D1%82%D0%B8%D0%BD%D0%BA%D0%B8+%D0%B4%D0%BB%D1%8F+%D0%B4%D0%B5%D1%82%D0%B5%D0%B9&amp;start=300&amp;newwindow=1&amp;sa=N&amp;hl=ru&amp;rlz=1T4TSEH_ruRU392RU394&amp;biw=899&amp;bih=337&amp;tbm=isch&amp;itbs=1&amp;sa=X&amp;ved=0CDgQrQMwBjisA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o-prirode.com/photo/42-0-5760" TargetMode="External"/><Relationship Id="rId11" Type="http://schemas.openxmlformats.org/officeDocument/2006/relationships/image" Target="media/image5.jpeg"/><Relationship Id="rId24" Type="http://schemas.openxmlformats.org/officeDocument/2006/relationships/hyperlink" Target="http://www.google.ru/imgres?imgurl=http://www.livestream.ru/l/news/2012/07/26/birds/picture.jpg&amp;imgrefurl=http://www.livestream.ru/news/2012/07/26/birds/&amp;usg=__R6r7zg7Y9vA8I55K-OhTyhnwxU4=&amp;h=165&amp;w=300&amp;sz=25&amp;hl=ru&amp;start=276&amp;zoom=1&amp;tbnid=N54Ue4OMpPwFlM:&amp;tbnh=64&amp;tbnw=116&amp;ei=lj6RUYTQKc3o4QT8_YCwDw&amp;prev=/search?q=%D0%BF%D1%82%D0%B8%D1%86%D1%8B+%D0%BA%D0%B0%D1%80%D1%82%D0%B8%D0%BD%D0%BA%D0%B8+%D0%B4%D0%BB%D1%8F+%D0%B4%D0%B5%D1%82%D0%B5%D0%B9&amp;start=260&amp;newwindow=1&amp;sa=N&amp;hl=ru&amp;rlz=1T4TSEH_ruRU392RU394&amp;biw=899&amp;bih=337&amp;tbm=isch&amp;itbs=1&amp;sa=X&amp;ved=0CEoQrQMwDziEAg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23" Type="http://schemas.openxmlformats.org/officeDocument/2006/relationships/image" Target="media/image16.jpeg"/><Relationship Id="rId28" Type="http://schemas.openxmlformats.org/officeDocument/2006/relationships/theme" Target="theme/theme1.xml"/><Relationship Id="rId10" Type="http://schemas.openxmlformats.org/officeDocument/2006/relationships/hyperlink" Target="http://www.o-prirode.com/photo/72-0-5674" TargetMode="External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Relationship Id="rId22" Type="http://schemas.openxmlformats.org/officeDocument/2006/relationships/image" Target="media/image15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722</TotalTime>
  <Pages>6</Pages>
  <Words>1424</Words>
  <Characters>8122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Харун</cp:lastModifiedBy>
  <cp:revision>13</cp:revision>
  <dcterms:created xsi:type="dcterms:W3CDTF">2014-04-01T17:16:00Z</dcterms:created>
  <dcterms:modified xsi:type="dcterms:W3CDTF">2014-04-23T08:28:00Z</dcterms:modified>
</cp:coreProperties>
</file>